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2019年部门整体支出绩效自评报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告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长沙市天心区南托街道办事处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街道辖区总面积30.05平方公里，总人口数7.09万人，常住人口5.61万人，流动人口1.48万人。下辖3个行政村（滨洲新村、沿江村、牛角塘村）、2个集资办（北塘集资办、南塘集资办）和5个社区（南托岭社区、融城社区、牛角塘社区、南鑫社区、北塘社区），其中滨洲新村含兴马片区和三兴片区。我街道干部编制62人，实有在职干部54人，其中：行政及参公管理人员21人、非参公管理人员32人、工勤人员1人。街道下设六个内设机构，分别为党政综合办公室、基层党建办公室、城市管理办公室、公共服务办公室、公共安全办公室、农业农村办公室。街道所属二级事业单位四个，分别为街道政务服务中心、街道网格化综合服务中心、街道退役军人服务站、财政所。根据“三定方案”，我街道主要职责为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加强党的建设。落实基层党建工作责任制，统筹街道和社区区域化党建，加强非公有制经济组织和社会组织党建工作，实现党的组织和工作全覆盖。不断提高党的建设质量，落实管党治党责任，推动全面从严治党向基层延伸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（二）统筹区域发展。统筹落实市、区关于辖区发展的重大决策和建设规划，负责优化发展环境、采集企业信息、服务辖区企业、促进项目发展等工作。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（三）组织公共服务。组织实施与居民生活密切相关的各项公共服务事项，落实人力资源社会保障、民生、教育、文化、体育、卫生健康等领域相关法规政策。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（四）实施公共管理。负责辖区内城市管理等地区性、综合性管理工作，承当组织领导和综合协调职能。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（五）维护公共安全。承担辖区内社会治安综合治理、应急管理等有关工作，接待群众来信来访，反映社情民意，化解矛盾纠纷等。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（六）推进农业农村工作。承担辖区内农业农村相关工作职责。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（七）监督执法管理。对辖区内各类行政执法工作进行统筹协调，组织开展群众监督和社会监督。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（八）动员社会参与。动员辖区内各类单位、社会组织、社区居民等社会力量参与社会治理，为街道发展服务。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（九）保障社区（村）自治。指导社区居委会（村民委员会）建设，健全社区（村）自治平台，组织驻区单位和社区居民（村民）参与社区（村）建设、管理。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（十）完成区委、区政府交办的其他工作。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十一）职能转变。一是取消城区街道招商引资、协税护税职能，将街道工作重心转为优化公共服务，为经济社会发展提供良好的营商环境。二是全面加强基层党的建设，提升党建引领城市基层治理的能力；加强对辖区内城市综合管理工作的组织实施和统筹协调职责；加强辖区内与居民密切相关的行政审批和公共服务的组织实施职责；加强维护辖区公共安全职责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二、一般公共预算支出情况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（一）基本支出情况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街道2019年基本支出共计2890.72万元，系维持街道运转所需支出，包括一般公共服务支出2674.24万元、公共安全支出2.71万元、文化旅游体育与传媒支出0.4万元、社会保障和就业支出116.16万元、卫生健康支出1.56万元、节能环保支出29.93万元、城乡社区支出37.22万元、农林水支出28.5万元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（二）项目支出情况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街道2019年项目支出共计14904.50万元。主要包括以下支出：1）一般公共服务支出8757.59万元，其中非税成本6308.67万元，为征收补偿款及村、社区租金收入。2）社会保障和就业支出226.53万元，主要用于村党组织、社区惠民项目、社区提质提档、及低保社保站运行。3）节能环保支出442万元，主要用于绿心地区生态补偿及两型社会建设。4）城乡社区支出2081.63万元，主要用于城管维护、项目建设、拆违控违、混凝土搅拌站关停补助、市容市貌整治、农村环境五治、垃圾分类、城管协管员及物业社工人员工资发放。5）农林水支出3013.55万元，其中：农业1842.72万元，主要用于乡村振兴建设、农村水利修复、农村公路建设及养护、畜禽退养、人均耕地不足0.34亩失地农民补助、60号令拆迁遗留问题；水利740.68万元，主要用于兴马渡口更换渡轮、水利项目建设、防汛物资采购；扶贫284.05万元，主要用于扶贫、离任村干部生活补助及村级组织运行。6）交通运输支出90.12万元，主要用于道路养护、南托渡口修缮维护、兴马洲东西两岸码头安全隐患整改、兴马渡口补助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街道2019年年初预算基本支出为2008.56万元，项目支出为1764.11万元，因区划调整后我街道财政体制尚未明确，区核定我街道预算经费不足，此外，在预算执行期间有上级部门追加的预算指标及非税成本，导致预算数与实际支出数差异较大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三、部门整体支出绩效情况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（一）绩效目标设置情况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本街道根据“三定”方案，以及与区委、区政府签订的目标责任状制定了2019年度绩效目标。具体分解为强化党建、经济建设、城乡管理、安全监管、服务民生、社会保障等各条线。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（二）绩效目标完成情况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街道在年初预算不足的情况下，仍利用有限的资金保障了街道机关的正常运转，完成了年初业务工作经费中申报的各项工作，同时，我街道严格按照制度管理使用各条线下拨的项目资金，使财政资金发挥了应有的效益，较好的完成了强化党建、经济建设、城乡管理、安全监管、服务民生、社会保障等工作，具体如下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、基层党建进一步夯实。着力夯实党建基础。按照一社区（村）一特色项目创优品牌，创新推出“初心学院”“南城初心路”“融享夕阳”等党建品牌，街域内开展“互比互学”党建项目竞赛观摩。推进街道机构改革，提拔87后社区书记2名，不拘一格重用3名非在编干部担任办所负责人，培养一批社区正职后备干部，队伍结构不断优化。着力整顿软弱涣散党组织。街道工委制定“六个一”整顿方案，举全街之力，成立三个工作专班，周碰头、月调度、季讲评，选优配齐班子、规范组织生活、化解遗留问题、助推集体经济，通过将近一年的不懈努力，整顿成效显著，牛角塘村目前已通过区委组织部现场考核验收并顺利摘帽。着力开展“不忘初心、牢记使命”主题教育。街道工委示范引领，实施上班前十五分钟学习，突出学深悟透，组建红色宣讲团广泛开展宣讲，培育红色新风；深入调研，完成调研报告7篇，形成调研成果2项；检视整改问题170余个，梳理解决便道出行、农民工工资等100多项民生实事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、经济高质量发展。一方面，在逆境中谋发展。面对绿心工业企业的退出“阵痛”和产业转型升级的压力挑战，各项经济工作迎难而上。年度新增“四上”单位9家，高新技术企业认定9家，培育税收过千万元楼宇2栋，引进楼宇企业42家，完成楼宇招商面积12155㎡，圆满完成区级口径税收8257万元。另一方面，在大势中优化营商环境。落实“两个年”建设要求，建立“红、绿、蓝”三色工作法，建立班子服务企业制度；举办“营商环境优化年”经济政策知识大竞赛，开展企业法律援助讲座，提供法律援助服务，为企业累计解决困难68个；圆满完成第四次全国经济普查工作，南托街道统计站获评市级优秀统计站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、征拆工作卓有成效。2019年，中意路城市化改造、新竹路、黄金加油站、力能电池等7个项目征拆攻坚清零。全年累计拆除房屋360户，其中107国道因其项目线型分布、建房类型复杂、商业气息浓厚、项目手续不全、时间跨度较长等“五大难”问题，被称为征拆百科全书的天心样本，通过全街上下务实担当，全力攻坚克难，该项目集体土地签约清零。107国道征拆经验获全区通报表扬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、项目建设强力推进。重大项目相继落地，牵头市区级重大项目10个，实现新建开工项目3个，竣工项目2个，提前开工的预备项目2个；南托水厂、明州医院等项目全面投产运营，拿摩市场、花之林等企业成功入驻，中意路城市化改造、伊西线、和泓·融成府等在建项目稳步推进；惠民项目如期推进，完成牛角塘村党群服务中心、沿江村党建公园建设；滨洲新村、沿江村党群服务中心装修改造等项目即将完工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、城乡品质逐步提升。农村环境显著提升，农村改厕三格池安装完成700座，超额完成200座；建设滨洲新村垃圾分类站并投入使用，清理农村生活垃圾7000余吨，治理小微水体315处。社区环境明显好转，对街域违章搭建、广告招牌、店外经营、垃圾堆物等乱象进行全面整治清理，拆除107国道两侧历史违建43处，面积9877.5㎡；协助执法部门查扣非法倾倒违规车辆67台，累计罚金13万余元；5个社区通过市级垃圾分类验收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6、乡村振兴稳步实施。集体产权制度改革统筹推进，5个村及集资办完成清产核资、成员认定、股权配置，成立经济合作社。建设乡村文化长廊4.3 km，建成村级党建文化公园、村内小游园9个，立面改造农户房屋60余户，独具特色的沿江村文旅融合发展模式初具雏形；逐步消除“乡村斑点”，拆除违法搭建钢架棚4162㎡，破除违法硬化水泥地面3762㎡，复耕、复绿7371㎡，乡村环境得到有效提升。美丽三园建设初见成效，沿江村、滨洲新村打造了一批示范家园、示范菜园、示范田园，工作成效先后被人民网、长沙晚报重点推介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7、打好污染防治攻坚战。打赢蓝天保卫战。累计覆盖防尘网约6万㎡，复绿2万㎡；餐饮门店油烟净化器改造安装177家；查处抛洒遗漏、偷倒偷卸类案件72件、露天焚烧案件27件；清理整顿涉VOCs排放“散乱污”企业3家，查处“涉气”刑事案件1件。积极落实“河长制”。开展河道专项整治行动，累计投入1.3亿元，完成南托港8.7km清淤疏浚，新建河堤护栏1.3km，道路白改黑7km，拆除废旧棚房16653㎡。巩固绿心地区工业企业退出成果。落实绿心地区长效常态化管理机制，实行“每周一巡查，每月双调度”制，铁腕执法，严控绿心地区违规用地反弹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8、提升社会保障水平。打好脱贫攻坚战。实现贫困户逐年递减，建档立卡贫困户由原来的230户724人缩减为199户607人；为38名贫困学生发放职业教育补助5.7万元；实施12个产业扶贫项目，投入各类资金351.25万元，人均收益达400元每年。提升养老服务能力。康乐年华养老公寓新增床位300张，建成并投入试运营。落实救助保障。对重症精神病患者应救尽救，对高龄老人、困境儿童、育龄妇女、残疾人、优抚对象等特殊群体和特困户家庭，累计发放各类救助金200余万。做好退役军人优抚。发放退役军人慰问金20余万元，协助开展就业创业、优抚帮扶、高职入学。强化农民工工资保障。积极调解农民工劳动纠纷，帮助600余农民工，追回劳动报酬1100万元。加大创业就业帮扶。新增创业主体410家，带动就业人数1059人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9、维护社会和谐稳定。一是守住安全底线。深入开展安全生产监管执法检查，对违法违规行为严肃查处，压实安全生产责任，全年未发生安全生产事故。二是守好稳定红线。妥善处理比华利山等小区物业纠纷；打击传销常态化，清退“头目”及人员80人；推进禁毒“人民战争”；调处矛盾纠纷73件，化解信访积案6件，全年未发生进京非访，扫黑除恶重点地区整治顺利摘牌。三是保卫健康生命线。开展卫生防疫，无害化处理生猪280头，非洲猪瘟疫情有效防范；做好防汛工作，今年南托垸和兴马洲面临严峻汛情，街道上下众志成城，合力成功转移洲上群众，最终未垮一屋、未溃一垸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四、存在的主要问题及下一步改进措施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、业务工作经费实际支出大于预算数。区划调整后我街道财政体制尚未明确，区核定我街道预算经费不足，主要表现在人员经费、城管维护经费及农村综合治理等方面。城管维护经费2019年年初预算数为780.24万元，实际支出为1597万元，差额部分在税收分成及涉农街道补助中解决。我街道为更好地控制城维经费，提高财政资金使用效益，目前正在组织开展城维经费测算，争取全额纳入年初预算。此外，我街道会积极与区财政对接，年初做足预算，确保预算执行的可操作性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、部分项目管理不够规范。一是部分项目存在前期准备资料欠缺的情况，因有的项目时间紧、任务重，无法及时备齐资料，有的项目小，虑到成本效益原则，在实际操作中很难备齐全套资料；二是部分项目进展较慢，由于项目审批手续较多，如未能做好前期准备工作，各项审批手续将不能如期完成；三是缺乏专业技术人员，导致个别项目未能达到预期效果，如兴马洲渡船采购，未能考虑现有码头的情况，导致渡船采购好后还需大量经费改造码头；四是部分项目监督力量薄弱，如农村公路提质改造一般未采用社会监理服务，缺少第三方社会监督的职能，容易产生质量指标控制不好的情况。针对以上问题，我街道将进一步完善项目管理规章制度，监督制度执行情况，项目立项时充分听取专业人员建议，争取一定金额以上的项目均采用社会监理服务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、部分专项资金核算不够细化，未能专账核算。由于区直部门的切块专项资金、上级专项资金非常多，如每一笔都进行辅助性核算，单独反映每个项目的情况，工作任务会非常重，故实际工作中会将类似资金放一起核算。针对此问题，我街道将要求财务进一步细化工作，做到专项资金专账核算，充分利用辅助核算功能，清晰了反映每个项目的资金流向情况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五、绩效自评结果拟应用和公开情况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次部门整体支出绩效评价、项目支出绩效评价完成后，我街道将在公示栏公开绩效评价情况，同时充分运用绩效自评成果，将其与各业务部门的绩效考核结合起来，激励各业务部门改进工作方法，提高工作效率，解决绩效自评中提出的各项问题，真正做到绩效评价运用于工作中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六、其他需要说明的情况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20DE"/>
    <w:rsid w:val="1D4120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2021-05-24T07:43:00Z</dcterms:created>
  <dc:creator>Administrator</dc:creator>
  <cp:lastModifiedBy>Administrator</cp:lastModifiedBy>
  <dcterms:modified xsi:type="dcterms:W3CDTF">2021-05-24T07:44:59Z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